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E" w:rsidRPr="00315373" w:rsidRDefault="00D33B6E" w:rsidP="00315373">
      <w:pPr>
        <w:pStyle w:val="Heading1"/>
        <w:rPr>
          <w:noProof/>
          <w:lang w:eastAsia="ru-RU"/>
        </w:rPr>
      </w:pPr>
      <w:r>
        <w:rPr>
          <w:lang w:eastAsia="ru-RU"/>
        </w:rPr>
        <w:t xml:space="preserve">                                                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79.5pt" filled="t">
            <v:fill color2="black"/>
            <v:imagedata r:id="rId4" o:title="" gain="93622f" blacklevel="-7848f"/>
          </v:shape>
        </w:pict>
      </w:r>
      <w:r>
        <w:rPr>
          <w:noProof/>
          <w:lang w:eastAsia="ru-RU"/>
        </w:rPr>
        <w:t xml:space="preserve">                                    </w:t>
      </w:r>
    </w:p>
    <w:p w:rsidR="00D33B6E" w:rsidRDefault="00D33B6E" w:rsidP="00315373">
      <w:pPr>
        <w:jc w:val="center"/>
      </w:pPr>
      <w:r>
        <w:t>Российская Федерация                                                                                                                                                    Самарская область</w:t>
      </w:r>
    </w:p>
    <w:p w:rsidR="00D33B6E" w:rsidRDefault="00D33B6E" w:rsidP="00315373">
      <w:pPr>
        <w:pStyle w:val="ConsPlusTitle"/>
        <w:widowControl/>
        <w:jc w:val="center"/>
      </w:pPr>
      <w:r>
        <w:t>СОБРАНИЕ ПРЕДСТАВИТЕЛЕЙ СЕЛЬСКОГО ПОСЕЛЕНИЯ НИЖНЕЕ САНЧЕЛЕЕВО</w:t>
      </w:r>
    </w:p>
    <w:p w:rsidR="00D33B6E" w:rsidRDefault="00D33B6E" w:rsidP="00315373">
      <w:pPr>
        <w:pStyle w:val="ConsPlusTitle"/>
        <w:widowControl/>
        <w:jc w:val="center"/>
      </w:pPr>
      <w:r>
        <w:t>МУНИЦИПАЛЬНОГО РАЙОНА СТАВРОПОЛЬСКИЙ</w:t>
      </w:r>
    </w:p>
    <w:p w:rsidR="00D33B6E" w:rsidRDefault="00D33B6E" w:rsidP="00315373">
      <w:pPr>
        <w:pStyle w:val="ConsPlusTitle"/>
        <w:widowControl/>
        <w:jc w:val="center"/>
      </w:pPr>
      <w:r>
        <w:t>САМАРСКОЙ ОБЛАСТИ</w:t>
      </w:r>
    </w:p>
    <w:p w:rsidR="00D33B6E" w:rsidRDefault="00D33B6E" w:rsidP="00315373">
      <w:pPr>
        <w:pStyle w:val="ConsPlusTitle"/>
        <w:widowControl/>
        <w:jc w:val="center"/>
      </w:pPr>
    </w:p>
    <w:p w:rsidR="00D33B6E" w:rsidRDefault="00D33B6E" w:rsidP="00315373">
      <w:pPr>
        <w:pStyle w:val="ConsPlusTitle"/>
        <w:widowControl/>
      </w:pPr>
      <w:r>
        <w:t xml:space="preserve">                                                                             </w:t>
      </w:r>
      <w:r w:rsidRPr="00C40F50">
        <w:t>РЕШЕНИ</w:t>
      </w:r>
      <w:r>
        <w:t>Е</w:t>
      </w:r>
    </w:p>
    <w:p w:rsidR="00D33B6E" w:rsidRPr="003E11A8" w:rsidRDefault="00D33B6E" w:rsidP="00315373">
      <w:pPr>
        <w:pStyle w:val="ConsPlusTitle"/>
        <w:widowControl/>
        <w:rPr>
          <w:u w:val="single"/>
        </w:rPr>
      </w:pPr>
    </w:p>
    <w:p w:rsidR="00D33B6E" w:rsidRPr="00315373" w:rsidRDefault="00D33B6E" w:rsidP="00315373">
      <w:pPr>
        <w:pStyle w:val="ConsPlusTitle"/>
        <w:widowControl/>
      </w:pPr>
      <w:r>
        <w:t xml:space="preserve">                 от 4 февраля  2016 год                                                                                         №27                                                                    </w:t>
      </w:r>
    </w:p>
    <w:p w:rsidR="00D33B6E" w:rsidRDefault="00D33B6E" w:rsidP="00923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B6E" w:rsidRDefault="00D33B6E" w:rsidP="00A028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от 11.11.2014г №114«О налоге на имущество физических лиц на территории сельского поселения Нижнее Санчелеево муниципального района Ставропольский»</w:t>
      </w:r>
    </w:p>
    <w:p w:rsidR="00D33B6E" w:rsidRDefault="00D33B6E" w:rsidP="009233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B6E" w:rsidRPr="00315373" w:rsidRDefault="00D33B6E" w:rsidP="00315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7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315373">
        <w:rPr>
          <w:rFonts w:ascii="Times New Roman" w:hAnsi="Times New Roman" w:cs="Times New Roman"/>
          <w:sz w:val="24"/>
          <w:szCs w:val="24"/>
        </w:rPr>
        <w:t>В соответствии с главой 32 Налогового Кодекса РФ, руководствуясь Уставом сельского поселения Нижнее Санчелеево муниципального района Ставропольский, Собрание представителей сельского поселения Нижнее Санчелеево РЕШИЛО:</w:t>
      </w:r>
    </w:p>
    <w:p w:rsidR="00D33B6E" w:rsidRPr="00315373" w:rsidRDefault="00D33B6E" w:rsidP="009233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6E" w:rsidRPr="00315373" w:rsidRDefault="00D33B6E" w:rsidP="009233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73">
        <w:rPr>
          <w:rFonts w:ascii="Times New Roman" w:hAnsi="Times New Roman" w:cs="Times New Roman"/>
          <w:sz w:val="24"/>
          <w:szCs w:val="24"/>
        </w:rPr>
        <w:t xml:space="preserve">1. Абзац второй статьи 1 изложить в следующей редакции: </w:t>
      </w:r>
    </w:p>
    <w:p w:rsidR="00D33B6E" w:rsidRPr="00315373" w:rsidRDefault="00D33B6E" w:rsidP="009233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73">
        <w:rPr>
          <w:rFonts w:ascii="Times New Roman" w:hAnsi="Times New Roman" w:cs="Times New Roman"/>
          <w:sz w:val="24"/>
          <w:szCs w:val="24"/>
        </w:rPr>
        <w:t>«Налоговая ставка в отношении объектов налогообложения, включенных в перечень, определяемый в соответствии с п.7 ст.378.2 Налогового Кодекса РФ, объектов налогообложения, предусмотренных абзацем вторым п.10 ст.378.2 Налогового Кодекса РФ устанавливается в размере:».</w:t>
      </w:r>
    </w:p>
    <w:p w:rsidR="00D33B6E" w:rsidRPr="00315373" w:rsidRDefault="00D33B6E" w:rsidP="009233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373">
        <w:rPr>
          <w:rFonts w:ascii="Times New Roman" w:hAnsi="Times New Roman" w:cs="Times New Roman"/>
          <w:sz w:val="24"/>
          <w:szCs w:val="24"/>
        </w:rPr>
        <w:t>Далее по тексту.</w:t>
      </w:r>
    </w:p>
    <w:p w:rsidR="00D33B6E" w:rsidRDefault="00D33B6E" w:rsidP="00315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73">
        <w:rPr>
          <w:rFonts w:ascii="Times New Roman" w:hAnsi="Times New Roman" w:cs="Times New Roman"/>
          <w:sz w:val="24"/>
          <w:szCs w:val="24"/>
        </w:rPr>
        <w:tab/>
        <w:t>2. Опубликовать настоящее Решение в районной газете «Ставрополь-на-Волге.</w:t>
      </w:r>
    </w:p>
    <w:p w:rsidR="00D33B6E" w:rsidRDefault="00D33B6E" w:rsidP="00315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6E" w:rsidRDefault="00D33B6E" w:rsidP="00315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6E" w:rsidRPr="00315373" w:rsidRDefault="00D33B6E" w:rsidP="00315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6E" w:rsidRDefault="00D33B6E" w:rsidP="00315373">
      <w:pPr>
        <w:pStyle w:val="ConsPlusNormal"/>
        <w:widowControl/>
        <w:ind w:firstLine="0"/>
      </w:pPr>
      <w:r>
        <w:t xml:space="preserve">     Председатель Собрания Представителей </w:t>
      </w:r>
    </w:p>
    <w:p w:rsidR="00D33B6E" w:rsidRDefault="00D33B6E" w:rsidP="00315373">
      <w:pPr>
        <w:pStyle w:val="ConsPlusNormal"/>
        <w:widowControl/>
        <w:ind w:firstLine="0"/>
      </w:pPr>
      <w:r>
        <w:t xml:space="preserve">     сельского поселения Нижнее Санчелеево:                                     В.В.Евдокимов</w:t>
      </w:r>
    </w:p>
    <w:p w:rsidR="00D33B6E" w:rsidRDefault="00D33B6E" w:rsidP="00315373">
      <w:pPr>
        <w:pStyle w:val="ConsPlusNormal"/>
        <w:widowControl/>
        <w:ind w:firstLine="0"/>
      </w:pPr>
    </w:p>
    <w:p w:rsidR="00D33B6E" w:rsidRDefault="00D33B6E" w:rsidP="00315373">
      <w:pPr>
        <w:pStyle w:val="ConsPlusNormal"/>
        <w:widowControl/>
        <w:ind w:firstLine="0"/>
      </w:pPr>
    </w:p>
    <w:p w:rsidR="00D33B6E" w:rsidRDefault="00D33B6E" w:rsidP="00315373">
      <w:pPr>
        <w:pStyle w:val="ConsPlusNormal"/>
        <w:widowControl/>
        <w:ind w:firstLine="0"/>
      </w:pPr>
      <w:r>
        <w:t xml:space="preserve">     Глава сельского поселения Нижнее Санчелеево:                          Н.И.Белосков</w:t>
      </w:r>
    </w:p>
    <w:p w:rsidR="00D33B6E" w:rsidRDefault="00D33B6E" w:rsidP="009A02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B6E" w:rsidRDefault="00D33B6E" w:rsidP="00134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B6E" w:rsidRDefault="00D33B6E" w:rsidP="00134AEA">
      <w:pPr>
        <w:spacing w:after="0" w:line="240" w:lineRule="auto"/>
        <w:jc w:val="both"/>
        <w:rPr>
          <w:rFonts w:cs="Times New Roman"/>
        </w:rPr>
      </w:pPr>
    </w:p>
    <w:sectPr w:rsidR="00D33B6E" w:rsidSect="0021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30D"/>
    <w:rsid w:val="0002045A"/>
    <w:rsid w:val="00041535"/>
    <w:rsid w:val="00056D1D"/>
    <w:rsid w:val="000A3EDD"/>
    <w:rsid w:val="00134AEA"/>
    <w:rsid w:val="001A0724"/>
    <w:rsid w:val="00204315"/>
    <w:rsid w:val="00211B7D"/>
    <w:rsid w:val="0026668B"/>
    <w:rsid w:val="00315373"/>
    <w:rsid w:val="00364535"/>
    <w:rsid w:val="003735D0"/>
    <w:rsid w:val="003E11A8"/>
    <w:rsid w:val="005362E9"/>
    <w:rsid w:val="00687D16"/>
    <w:rsid w:val="00712259"/>
    <w:rsid w:val="00774396"/>
    <w:rsid w:val="007A22A9"/>
    <w:rsid w:val="00891E78"/>
    <w:rsid w:val="00922B55"/>
    <w:rsid w:val="0092330D"/>
    <w:rsid w:val="009A027F"/>
    <w:rsid w:val="00A0283C"/>
    <w:rsid w:val="00AC6195"/>
    <w:rsid w:val="00AD6E23"/>
    <w:rsid w:val="00B61415"/>
    <w:rsid w:val="00BA04A4"/>
    <w:rsid w:val="00BD34F3"/>
    <w:rsid w:val="00C064CC"/>
    <w:rsid w:val="00C40F50"/>
    <w:rsid w:val="00CA4099"/>
    <w:rsid w:val="00D33B6E"/>
    <w:rsid w:val="00D747A8"/>
    <w:rsid w:val="00E64D7F"/>
    <w:rsid w:val="00F13F24"/>
    <w:rsid w:val="00F667D6"/>
    <w:rsid w:val="00FE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0D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2E9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62E9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uiPriority w:val="99"/>
    <w:qFormat/>
    <w:rsid w:val="005362E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5362E9"/>
    <w:rPr>
      <w:rFonts w:cs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7122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22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5D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1537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263</Words>
  <Characters>1500</Characters>
  <Application>Microsoft Office Outlook</Application>
  <DocSecurity>0</DocSecurity>
  <Lines>0</Lines>
  <Paragraphs>0</Paragraphs>
  <ScaleCrop>false</ScaleCrop>
  <Company>sancheleevo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сельских поселений</dc:title>
  <dc:subject/>
  <dc:creator>User</dc:creator>
  <cp:keywords/>
  <dc:description/>
  <cp:lastModifiedBy>1</cp:lastModifiedBy>
  <cp:revision>3</cp:revision>
  <cp:lastPrinted>2016-02-02T10:06:00Z</cp:lastPrinted>
  <dcterms:created xsi:type="dcterms:W3CDTF">2016-02-01T04:36:00Z</dcterms:created>
  <dcterms:modified xsi:type="dcterms:W3CDTF">2016-02-02T10:06:00Z</dcterms:modified>
</cp:coreProperties>
</file>