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40" w:rsidRDefault="005F0540" w:rsidP="00A80BF7">
      <w:pPr>
        <w:jc w:val="center"/>
        <w:rPr>
          <w:sz w:val="28"/>
          <w:szCs w:val="28"/>
        </w:rPr>
      </w:pPr>
      <w:r w:rsidRPr="00915A16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.75pt;height:81pt;visibility:visible">
            <v:imagedata r:id="rId4" o:title=""/>
          </v:shape>
        </w:pict>
      </w:r>
    </w:p>
    <w:p w:rsidR="005F0540" w:rsidRPr="00D50685" w:rsidRDefault="005F0540" w:rsidP="00A80BF7">
      <w:pPr>
        <w:jc w:val="center"/>
      </w:pPr>
      <w:r w:rsidRPr="00D50685">
        <w:t>Российская Федерация</w:t>
      </w:r>
    </w:p>
    <w:p w:rsidR="005F0540" w:rsidRPr="00D50685" w:rsidRDefault="005F0540" w:rsidP="00A80BF7">
      <w:pPr>
        <w:jc w:val="center"/>
      </w:pPr>
      <w:r w:rsidRPr="00D50685">
        <w:t>Самарская область</w:t>
      </w:r>
    </w:p>
    <w:p w:rsidR="005F0540" w:rsidRDefault="005F0540" w:rsidP="00A80BF7">
      <w:pPr>
        <w:jc w:val="center"/>
        <w:rPr>
          <w:sz w:val="28"/>
          <w:szCs w:val="28"/>
        </w:rPr>
      </w:pPr>
    </w:p>
    <w:p w:rsidR="005F0540" w:rsidRDefault="005F0540" w:rsidP="003F337A">
      <w:pPr>
        <w:jc w:val="center"/>
        <w:rPr>
          <w:rFonts w:ascii="Arial" w:hAnsi="Arial" w:cs="Arial"/>
          <w:b/>
          <w:bCs/>
        </w:rPr>
      </w:pPr>
      <w:r w:rsidRPr="003F337A">
        <w:rPr>
          <w:rFonts w:ascii="Arial" w:hAnsi="Arial" w:cs="Arial"/>
          <w:b/>
          <w:bCs/>
        </w:rPr>
        <w:t>СОБРАНИЕ ПРЕДСТАВИТЕЛЕЙ</w:t>
      </w:r>
      <w:r>
        <w:rPr>
          <w:rFonts w:ascii="Arial" w:hAnsi="Arial" w:cs="Arial"/>
          <w:b/>
          <w:bCs/>
        </w:rPr>
        <w:t xml:space="preserve"> </w:t>
      </w:r>
      <w:r w:rsidRPr="003F337A">
        <w:rPr>
          <w:rFonts w:ascii="Arial" w:hAnsi="Arial" w:cs="Arial"/>
          <w:b/>
          <w:bCs/>
        </w:rPr>
        <w:t xml:space="preserve">СЕЛЬСКОГО ПОСЕЛЕНИЯ </w:t>
      </w:r>
      <w:r>
        <w:rPr>
          <w:rFonts w:ascii="Arial" w:hAnsi="Arial" w:cs="Arial"/>
          <w:b/>
          <w:bCs/>
        </w:rPr>
        <w:t>НИЖНЕЕ САНЧЕЛЕЕВО</w:t>
      </w:r>
      <w:r w:rsidRPr="003F337A">
        <w:rPr>
          <w:rFonts w:ascii="Arial" w:hAnsi="Arial" w:cs="Arial"/>
          <w:b/>
          <w:bCs/>
        </w:rPr>
        <w:t xml:space="preserve"> МУНИЦИПАЛЬНОГО РАЙОНА СТАВРОПОЛЬСКИЙ </w:t>
      </w:r>
    </w:p>
    <w:p w:rsidR="005F0540" w:rsidRPr="003F337A" w:rsidRDefault="005F0540" w:rsidP="003F337A">
      <w:pPr>
        <w:jc w:val="center"/>
        <w:rPr>
          <w:rFonts w:ascii="Arial" w:hAnsi="Arial" w:cs="Arial"/>
          <w:b/>
          <w:bCs/>
        </w:rPr>
      </w:pPr>
      <w:r w:rsidRPr="003F337A">
        <w:rPr>
          <w:rFonts w:ascii="Arial" w:hAnsi="Arial" w:cs="Arial"/>
          <w:b/>
          <w:bCs/>
        </w:rPr>
        <w:t>САМАРСКОЙ ОБЛАСТИ</w:t>
      </w:r>
    </w:p>
    <w:p w:rsidR="005F0540" w:rsidRDefault="005F0540" w:rsidP="003F337A">
      <w:pPr>
        <w:rPr>
          <w:sz w:val="32"/>
          <w:szCs w:val="32"/>
        </w:rPr>
      </w:pPr>
    </w:p>
    <w:p w:rsidR="005F0540" w:rsidRDefault="005F0540" w:rsidP="007529F7">
      <w:pPr>
        <w:ind w:left="35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5F0540" w:rsidRDefault="005F0540" w:rsidP="006808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0540" w:rsidRDefault="005F0540" w:rsidP="006808E8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«    22 »  сентября  2015 г.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5F0540" w:rsidRDefault="005F0540" w:rsidP="006808E8">
      <w:pPr>
        <w:rPr>
          <w:sz w:val="28"/>
          <w:szCs w:val="28"/>
        </w:rPr>
      </w:pPr>
    </w:p>
    <w:p w:rsidR="005F0540" w:rsidRDefault="005F0540" w:rsidP="006808E8">
      <w:pPr>
        <w:rPr>
          <w:sz w:val="28"/>
          <w:szCs w:val="28"/>
        </w:rPr>
      </w:pPr>
    </w:p>
    <w:p w:rsidR="005F0540" w:rsidRPr="00F55AD1" w:rsidRDefault="005F0540" w:rsidP="000A4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55A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избрании председателя Собрания представителей сельского поселения Нижнее Санчелеево муниципального района Ставропольский Самарской области»</w:t>
      </w:r>
    </w:p>
    <w:p w:rsidR="005F0540" w:rsidRPr="003833B4" w:rsidRDefault="005F0540" w:rsidP="006808E8">
      <w:pPr>
        <w:jc w:val="center"/>
      </w:pPr>
    </w:p>
    <w:p w:rsidR="005F0540" w:rsidRPr="003833B4" w:rsidRDefault="005F0540" w:rsidP="006808E8">
      <w:pPr>
        <w:jc w:val="center"/>
      </w:pPr>
    </w:p>
    <w:p w:rsidR="005F0540" w:rsidRDefault="005F0540" w:rsidP="009B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сельского поселения Нижнее Санчелеево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Ставропольский Самарской области, Собрание представителей сельского поселения Нижнее Санчелеево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Ставропольский Самарской области</w:t>
      </w:r>
    </w:p>
    <w:p w:rsidR="005F0540" w:rsidRDefault="005F0540" w:rsidP="006808E8">
      <w:pPr>
        <w:ind w:firstLine="709"/>
        <w:jc w:val="both"/>
        <w:rPr>
          <w:sz w:val="28"/>
          <w:szCs w:val="28"/>
        </w:rPr>
      </w:pPr>
    </w:p>
    <w:p w:rsidR="005F0540" w:rsidRPr="0005414D" w:rsidRDefault="005F0540" w:rsidP="006808E8">
      <w:pPr>
        <w:ind w:firstLine="709"/>
        <w:jc w:val="both"/>
        <w:rPr>
          <w:sz w:val="28"/>
          <w:szCs w:val="28"/>
        </w:rPr>
      </w:pPr>
      <w:r w:rsidRPr="0005414D">
        <w:rPr>
          <w:sz w:val="28"/>
          <w:szCs w:val="28"/>
        </w:rPr>
        <w:t>РЕШИЛО:</w:t>
      </w:r>
    </w:p>
    <w:p w:rsidR="005F0540" w:rsidRPr="0005414D" w:rsidRDefault="005F0540" w:rsidP="006808E8">
      <w:pPr>
        <w:ind w:firstLine="709"/>
        <w:jc w:val="both"/>
        <w:rPr>
          <w:b/>
          <w:bCs/>
          <w:sz w:val="28"/>
          <w:szCs w:val="28"/>
        </w:rPr>
      </w:pPr>
    </w:p>
    <w:p w:rsidR="005F0540" w:rsidRDefault="005F0540" w:rsidP="001818E7">
      <w:pPr>
        <w:ind w:firstLine="708"/>
        <w:jc w:val="both"/>
        <w:outlineLvl w:val="0"/>
        <w:rPr>
          <w:sz w:val="28"/>
          <w:szCs w:val="28"/>
        </w:rPr>
      </w:pPr>
      <w:r w:rsidRPr="0005414D">
        <w:rPr>
          <w:sz w:val="28"/>
          <w:szCs w:val="28"/>
        </w:rPr>
        <w:t xml:space="preserve">1. </w:t>
      </w:r>
      <w:r>
        <w:rPr>
          <w:sz w:val="28"/>
          <w:szCs w:val="28"/>
        </w:rPr>
        <w:t>Избрать председателем Собрания представителей сельского поселения Нижнее Санчелеево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Ставропольский Самарской области Евдокимова Владимира Васильевича, депутата</w:t>
      </w:r>
      <w:r w:rsidRPr="0008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</w:t>
      </w:r>
      <w:r w:rsidRPr="000878D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Нижнее Санчелеево</w:t>
      </w:r>
      <w:r>
        <w:rPr>
          <w:b/>
          <w:bCs/>
          <w:sz w:val="28"/>
          <w:szCs w:val="28"/>
        </w:rPr>
        <w:t xml:space="preserve"> </w:t>
      </w:r>
      <w:r w:rsidRPr="000878D8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района Ставропольский </w:t>
      </w:r>
      <w:r w:rsidRPr="000878D8">
        <w:rPr>
          <w:sz w:val="28"/>
          <w:szCs w:val="28"/>
        </w:rPr>
        <w:t xml:space="preserve">Самарской </w:t>
      </w:r>
      <w:bookmarkStart w:id="0" w:name="_GoBack"/>
      <w:bookmarkEnd w:id="0"/>
      <w:r w:rsidRPr="000878D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5F0540" w:rsidRDefault="005F0540" w:rsidP="001818E7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</w:t>
      </w:r>
      <w:r>
        <w:rPr>
          <w:color w:val="000000"/>
          <w:sz w:val="28"/>
          <w:szCs w:val="28"/>
        </w:rPr>
        <w:t>силу с момента его принятия.</w:t>
      </w:r>
    </w:p>
    <w:p w:rsidR="005F0540" w:rsidRDefault="005F0540" w:rsidP="001818E7">
      <w:pPr>
        <w:rPr>
          <w:sz w:val="28"/>
          <w:szCs w:val="28"/>
        </w:rPr>
      </w:pPr>
    </w:p>
    <w:p w:rsidR="005F0540" w:rsidRDefault="005F0540" w:rsidP="001818E7">
      <w:pPr>
        <w:rPr>
          <w:sz w:val="28"/>
          <w:szCs w:val="28"/>
        </w:rPr>
      </w:pPr>
    </w:p>
    <w:p w:rsidR="005F0540" w:rsidRDefault="005F0540" w:rsidP="001818E7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5F0540" w:rsidRPr="000878D8" w:rsidRDefault="005F0540" w:rsidP="001818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Pr="000878D8">
        <w:rPr>
          <w:sz w:val="28"/>
          <w:szCs w:val="28"/>
        </w:rPr>
        <w:t xml:space="preserve">Собрания представителей </w:t>
      </w:r>
    </w:p>
    <w:p w:rsidR="005F0540" w:rsidRPr="000878D8" w:rsidRDefault="005F0540" w:rsidP="001818E7">
      <w:pPr>
        <w:outlineLvl w:val="0"/>
        <w:rPr>
          <w:sz w:val="28"/>
          <w:szCs w:val="28"/>
        </w:rPr>
      </w:pPr>
      <w:r w:rsidRPr="000878D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Нижнее Санчелеево</w:t>
      </w:r>
    </w:p>
    <w:p w:rsidR="005F0540" w:rsidRPr="000878D8" w:rsidRDefault="005F0540" w:rsidP="001818E7">
      <w:pPr>
        <w:outlineLvl w:val="0"/>
        <w:rPr>
          <w:sz w:val="28"/>
          <w:szCs w:val="28"/>
        </w:rPr>
      </w:pPr>
      <w:r w:rsidRPr="000878D8">
        <w:rPr>
          <w:sz w:val="28"/>
          <w:szCs w:val="28"/>
        </w:rPr>
        <w:t xml:space="preserve">муниципального района Ставропольский </w:t>
      </w:r>
    </w:p>
    <w:p w:rsidR="005F0540" w:rsidRPr="000878D8" w:rsidRDefault="005F0540" w:rsidP="001818E7">
      <w:pPr>
        <w:outlineLvl w:val="0"/>
        <w:rPr>
          <w:sz w:val="28"/>
          <w:szCs w:val="28"/>
        </w:rPr>
      </w:pPr>
      <w:r w:rsidRPr="000878D8">
        <w:rPr>
          <w:sz w:val="28"/>
          <w:szCs w:val="28"/>
        </w:rPr>
        <w:t>Самарской области,</w:t>
      </w:r>
    </w:p>
    <w:p w:rsidR="005F0540" w:rsidRPr="00FB2102" w:rsidRDefault="005F0540" w:rsidP="001818E7">
      <w:pPr>
        <w:outlineLvl w:val="0"/>
        <w:rPr>
          <w:sz w:val="28"/>
          <w:szCs w:val="28"/>
        </w:rPr>
      </w:pPr>
      <w:r w:rsidRPr="000878D8">
        <w:rPr>
          <w:sz w:val="28"/>
          <w:szCs w:val="28"/>
        </w:rPr>
        <w:t>депутат от избирательного</w:t>
      </w:r>
      <w:r>
        <w:rPr>
          <w:sz w:val="28"/>
          <w:szCs w:val="28"/>
        </w:rPr>
        <w:t xml:space="preserve"> округа № 3</w:t>
      </w:r>
      <w:r w:rsidRPr="000878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Г.Г.Улихина</w:t>
      </w:r>
    </w:p>
    <w:sectPr w:rsidR="005F0540" w:rsidRPr="00FB2102" w:rsidSect="00B0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49C"/>
    <w:rsid w:val="000520CF"/>
    <w:rsid w:val="0005414D"/>
    <w:rsid w:val="000878D8"/>
    <w:rsid w:val="000A415C"/>
    <w:rsid w:val="001818E7"/>
    <w:rsid w:val="001A6CF2"/>
    <w:rsid w:val="002778FE"/>
    <w:rsid w:val="0034280A"/>
    <w:rsid w:val="003428A9"/>
    <w:rsid w:val="003833B4"/>
    <w:rsid w:val="003D055F"/>
    <w:rsid w:val="003E4215"/>
    <w:rsid w:val="003F337A"/>
    <w:rsid w:val="004352BF"/>
    <w:rsid w:val="00450430"/>
    <w:rsid w:val="004E1FD9"/>
    <w:rsid w:val="005F0540"/>
    <w:rsid w:val="006808E8"/>
    <w:rsid w:val="006D4CDF"/>
    <w:rsid w:val="007529F7"/>
    <w:rsid w:val="007E73B3"/>
    <w:rsid w:val="008658C4"/>
    <w:rsid w:val="008B2F3E"/>
    <w:rsid w:val="008B4E13"/>
    <w:rsid w:val="00915A16"/>
    <w:rsid w:val="00966B23"/>
    <w:rsid w:val="00980AF3"/>
    <w:rsid w:val="00986376"/>
    <w:rsid w:val="009B6B13"/>
    <w:rsid w:val="009C478B"/>
    <w:rsid w:val="00A80BF7"/>
    <w:rsid w:val="00AF4BE4"/>
    <w:rsid w:val="00B008DB"/>
    <w:rsid w:val="00B86750"/>
    <w:rsid w:val="00BD77CD"/>
    <w:rsid w:val="00C13F85"/>
    <w:rsid w:val="00C74DD8"/>
    <w:rsid w:val="00C878AC"/>
    <w:rsid w:val="00D26BFF"/>
    <w:rsid w:val="00D50685"/>
    <w:rsid w:val="00D61E15"/>
    <w:rsid w:val="00D819D6"/>
    <w:rsid w:val="00DC4618"/>
    <w:rsid w:val="00E02C72"/>
    <w:rsid w:val="00E85481"/>
    <w:rsid w:val="00F55AD1"/>
    <w:rsid w:val="00FB2102"/>
    <w:rsid w:val="00FB2285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08E8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68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8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1026</Characters>
  <Application>Microsoft Office Outlook</Application>
  <DocSecurity>0</DocSecurity>
  <Lines>0</Lines>
  <Paragraphs>0</Paragraphs>
  <ScaleCrop>false</ScaleCrop>
  <Company>sancheleevo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Абрамова Людмила</dc:creator>
  <cp:keywords/>
  <dc:description/>
  <cp:lastModifiedBy>1</cp:lastModifiedBy>
  <cp:revision>3</cp:revision>
  <cp:lastPrinted>2015-09-23T04:01:00Z</cp:lastPrinted>
  <dcterms:created xsi:type="dcterms:W3CDTF">2015-09-21T05:26:00Z</dcterms:created>
  <dcterms:modified xsi:type="dcterms:W3CDTF">2015-09-23T04:01:00Z</dcterms:modified>
</cp:coreProperties>
</file>